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8"/>
      </w:tblGrid>
      <w:tr w:rsidR="0023691C" w:rsidRPr="000E040E" w:rsidTr="003B64CC">
        <w:trPr>
          <w:trHeight w:val="3774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</w:tcPr>
          <w:p w:rsidR="0023691C" w:rsidRPr="001A306B" w:rsidRDefault="0023691C" w:rsidP="003B64CC">
            <w:pPr>
              <w:pStyle w:val="Title"/>
              <w:keepNext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noProof/>
                <w:lang w:eastAsia="uk-UA"/>
              </w:rPr>
            </w:r>
            <w:r w:rsidRPr="006E07E9">
              <w:rPr>
                <w:rFonts w:ascii="Times New Roman" w:hAnsi="Times New Roman"/>
                <w:b w:val="0"/>
                <w:sz w:val="20"/>
                <w:lang w:val="ru-RU"/>
              </w:rPr>
              <w:pict>
                <v:group id="_x0000_s1026" editas="canvas" style="width:39.35pt;height:49.4pt;mso-position-horizontal-relative:char;mso-position-vertical-relative:line" coordsize="787,98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787;height:988" o:preferrelative="f">
                    <v:fill o:detectmouseclick="t"/>
                    <v:path o:extrusionok="t" o:connecttype="none"/>
                    <o:lock v:ext="edit" text="t"/>
                  </v:shape>
                  <v:shape id="_x0000_s1028" style="position:absolute;left:27;top:19;width:711;height:937" coordsize="711,937" path="m709,728r-10,32l678,790r-39,29l356,937,256,897,64,815,42,799,19,772,4,739,,686,,,711,r-2,728xe" fillcolor="black" stroked="f">
                    <v:path arrowok="t"/>
                  </v:shape>
                  <v:shape id="_x0000_s1029" style="position:absolute;left:37;top:30;width:690;height:916" coordsize="690,916" path="m689,711r-12,35l655,776r-24,20l559,828,343,916,70,801,29,771,6,734,,702,2,,690,r-1,711xe" stroked="f">
                    <v:path arrowok="t"/>
                  </v:shape>
                  <v:shape id="_x0000_s1030" style="position:absolute;left:125;top:73;width:514;height:811" coordsize="514,811" path="m285,48r4,38l282,301r7,64l306,422r28,63l350,510r33,-7l398,492r9,-12l407,452,395,436,376,426r-20,-2l365,351r12,-91l392,197r27,-51l455,104,511,64r2,l514,63r,586l371,649r-16,51l330,740r-32,32l267,799r-6,9l258,811,237,789,210,768,178,731,152,682r-7,-30l145,650,,649,,60,33,79r48,43l113,172r18,50l142,290r16,136l136,427r-15,10l109,452r-3,15l112,487r9,10l137,506r21,4l164,510r43,-83l230,343r4,-71l227,68,237,28,257,r13,16l285,48xe" fillcolor="black" stroked="f">
                    <v:path arrowok="t"/>
                  </v:shape>
                  <v:shape id="_x0000_s1031" style="position:absolute;left:168;top:220;width:68;height:297" coordsize="68,297" path="m32,43l48,93,62,196r6,50l48,259,30,282r-6,15l,297,,,3,,32,43xe" stroked="f">
                    <v:path arrowok="t"/>
                  </v:shape>
                  <v:shape id="_x0000_s1032" style="position:absolute;left:531;top:222;width:67;height:296" coordsize="67,296" path="m41,296l32,274,15,255,1,246,,245,6,181,20,81,43,30,65,r2,296l41,296xe" stroked="f">
                    <v:path arrowok="t"/>
                  </v:shape>
                  <v:shape id="_x0000_s1033" style="position:absolute;left:334;top:489;width:95;height:133" coordsize="95,133" path="m95,103l60,122,49,133,16,110,1,104r-1,l31,43,48,,76,71r19,32xe" stroked="f">
                    <v:path arrowok="t"/>
                  </v:shape>
                  <v:shape id="_x0000_s1034" style="position:absolute;left:168;top:560;width:103;height:120" coordsize="103,120" path="m35,25l60,47,94,61r9,1l97,108r,12l,120,,,23,,35,25xe" stroked="f">
                    <v:path arrowok="t"/>
                  </v:shape>
                  <v:shape id="_x0000_s1035" style="position:absolute;left:493;top:561;width:103;height:121" coordsize="103,121" path="m103,121r-95,l3,72,,67,,61,47,46,73,17,79,r24,l103,121xe" stroked="f">
                    <v:path arrowok="t"/>
                  </v:shape>
                  <v:shape id="_x0000_s1036" style="position:absolute;left:309;top:633;width:50;height:47" coordsize="50,47" path="m35,13l49,31r1,12l50,47,,47,7,,20,3,35,13xe" stroked="f">
                    <v:path arrowok="t"/>
                  </v:shape>
                  <v:shape id="_x0000_s1037" style="position:absolute;left:404;top:633;width:51;height:47" coordsize="51,47" path="m51,39r,8l,47,7,22,18,10,37,r8,l51,39xe" stroked="f">
                    <v:path arrowok="t"/>
                  </v:shape>
                  <v:shape id="_x0000_s1038" style="position:absolute;left:313;top:723;width:46;height:81" coordsize="46,81" path="m46,81l22,53,3,10,,,46,r,81xe" stroked="f">
                    <v:path arrowok="t"/>
                  </v:shape>
                  <v:shape id="_x0000_s1039" style="position:absolute;left:404;top:723;width:46;height:82" coordsize="46,82" path="m30,43l3,79,,82,,,46,,30,43xe" stroked="f">
                    <v:path arrowok="t"/>
                  </v:shape>
                  <w10:anchorlock/>
                </v:group>
              </w:pict>
            </w:r>
          </w:p>
          <w:p w:rsidR="0023691C" w:rsidRPr="001A306B" w:rsidRDefault="0023691C" w:rsidP="003B64CC">
            <w:pPr>
              <w:pStyle w:val="Title"/>
              <w:keepNext/>
              <w:jc w:val="left"/>
              <w:rPr>
                <w:b w:val="0"/>
                <w:bCs w:val="0"/>
              </w:rPr>
            </w:pPr>
          </w:p>
          <w:p w:rsidR="0023691C" w:rsidRPr="00235B8C" w:rsidRDefault="0023691C" w:rsidP="00235B8C">
            <w:pPr>
              <w:pStyle w:val="Title"/>
              <w:keepNext/>
              <w:spacing w:line="360" w:lineRule="auto"/>
              <w:rPr>
                <w:rFonts w:ascii="Times New Roman" w:hAnsi="Times New Roman" w:cs="Times New Roman"/>
                <w:spacing w:val="20"/>
                <w:lang w:val="ru-RU"/>
              </w:rPr>
            </w:pPr>
            <w:r w:rsidRPr="00377C8D">
              <w:rPr>
                <w:rFonts w:ascii="Times New Roman" w:hAnsi="Times New Roman" w:cs="Times New Roman"/>
                <w:spacing w:val="20"/>
              </w:rPr>
              <w:t xml:space="preserve">СМІЛЯНСЬКА МІСЬКА  РАДА  </w:t>
            </w:r>
          </w:p>
          <w:p w:rsidR="0023691C" w:rsidRDefault="0023691C" w:rsidP="00B11726">
            <w:pPr>
              <w:pStyle w:val="Title"/>
              <w:keepNext/>
              <w:spacing w:line="360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   </w:t>
            </w:r>
            <w:r w:rsidRPr="005C4527">
              <w:rPr>
                <w:rFonts w:ascii="Times New Roman" w:hAnsi="Times New Roman" w:cs="Times New Roman"/>
                <w:bCs w:val="0"/>
              </w:rPr>
              <w:t>СЕСІЯ</w:t>
            </w:r>
          </w:p>
          <w:p w:rsidR="0023691C" w:rsidRDefault="0023691C" w:rsidP="00235B8C">
            <w:pPr>
              <w:pStyle w:val="Title"/>
              <w:keepNext/>
              <w:spacing w:line="360" w:lineRule="auto"/>
              <w:rPr>
                <w:rFonts w:ascii="Times New Roman" w:hAnsi="Times New Roman" w:cs="Times New Roman"/>
                <w:bCs w:val="0"/>
              </w:rPr>
            </w:pPr>
          </w:p>
          <w:p w:rsidR="0023691C" w:rsidRDefault="0023691C" w:rsidP="00EC041B">
            <w:pPr>
              <w:pStyle w:val="Title"/>
              <w:keepNext/>
              <w:tabs>
                <w:tab w:val="left" w:pos="612"/>
              </w:tabs>
              <w:spacing w:line="360" w:lineRule="auto"/>
              <w:rPr>
                <w:rFonts w:ascii="Times New Roman" w:hAnsi="Times New Roman" w:cs="Times New Roman"/>
                <w:bCs w:val="0"/>
              </w:rPr>
            </w:pPr>
            <w:r w:rsidRPr="00235B8C">
              <w:rPr>
                <w:rFonts w:ascii="Times New Roman" w:hAnsi="Times New Roman" w:cs="Times New Roman"/>
                <w:bCs w:val="0"/>
              </w:rPr>
              <w:t>Р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І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Ш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Е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Н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Н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Я</w:t>
            </w:r>
          </w:p>
          <w:p w:rsidR="0023691C" w:rsidRDefault="0023691C" w:rsidP="00EC041B">
            <w:pPr>
              <w:pStyle w:val="Title"/>
              <w:keepNext/>
              <w:tabs>
                <w:tab w:val="left" w:pos="612"/>
              </w:tabs>
              <w:spacing w:line="360" w:lineRule="auto"/>
              <w:rPr>
                <w:rFonts w:ascii="Times New Roman" w:hAnsi="Times New Roman" w:cs="Times New Roman"/>
                <w:bCs w:val="0"/>
              </w:rPr>
            </w:pPr>
          </w:p>
          <w:p w:rsidR="0023691C" w:rsidRPr="00091D09" w:rsidRDefault="0023691C" w:rsidP="00B40DF0">
            <w:pPr>
              <w:pStyle w:val="Title"/>
              <w:keepNext/>
              <w:tabs>
                <w:tab w:val="left" w:pos="72"/>
                <w:tab w:val="left" w:pos="252"/>
                <w:tab w:val="left" w:pos="612"/>
                <w:tab w:val="left" w:pos="9807"/>
                <w:tab w:val="left" w:pos="9957"/>
              </w:tabs>
              <w:spacing w:line="360" w:lineRule="auto"/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    </w:t>
            </w:r>
            <w:r w:rsidRPr="00111C1A">
              <w:rPr>
                <w:rFonts w:ascii="Times New Roman" w:hAnsi="Times New Roman" w:cs="Times New Roman"/>
                <w:b w:val="0"/>
                <w:bCs w:val="0"/>
              </w:rPr>
              <w:t>__________________</w:t>
            </w:r>
            <w:r>
              <w:rPr>
                <w:rFonts w:ascii="Times New Roman" w:hAnsi="Times New Roman" w:cs="Times New Roman"/>
                <w:bCs w:val="0"/>
              </w:rPr>
              <w:t xml:space="preserve">                                                                        </w:t>
            </w:r>
            <w:r w:rsidRPr="00B40DF0">
              <w:rPr>
                <w:rFonts w:ascii="Times New Roman" w:hAnsi="Times New Roman" w:cs="Times New Roman"/>
                <w:b w:val="0"/>
                <w:bCs w:val="0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</w:rPr>
              <w:t>_____________</w:t>
            </w:r>
          </w:p>
          <w:p w:rsidR="0023691C" w:rsidRPr="00B40DF0" w:rsidRDefault="0023691C" w:rsidP="00B40DF0">
            <w:pPr>
              <w:pStyle w:val="Title"/>
              <w:keepNext/>
              <w:rPr>
                <w:rFonts w:ascii="Times New Roman" w:hAnsi="Times New Roman" w:cs="Times New Roman"/>
                <w:spacing w:val="20"/>
                <w:u w:val="single"/>
              </w:rPr>
            </w:pPr>
          </w:p>
          <w:p w:rsidR="0023691C" w:rsidRDefault="0023691C" w:rsidP="00EC041B">
            <w:pPr>
              <w:pStyle w:val="Title"/>
              <w:keepNext/>
              <w:spacing w:line="360" w:lineRule="auto"/>
              <w:ind w:firstLine="252"/>
              <w:jc w:val="left"/>
              <w:rPr>
                <w:sz w:val="2"/>
                <w:szCs w:val="2"/>
              </w:rPr>
            </w:pPr>
          </w:p>
          <w:p w:rsidR="0023691C" w:rsidRPr="000E040E" w:rsidRDefault="0023691C" w:rsidP="00EC041B">
            <w:pPr>
              <w:pStyle w:val="Title"/>
              <w:keepNext/>
              <w:spacing w:line="360" w:lineRule="auto"/>
              <w:ind w:firstLine="252"/>
              <w:jc w:val="left"/>
              <w:rPr>
                <w:sz w:val="2"/>
                <w:szCs w:val="2"/>
              </w:rPr>
            </w:pPr>
          </w:p>
        </w:tc>
      </w:tr>
    </w:tbl>
    <w:p w:rsidR="0023691C" w:rsidRPr="00D757F0" w:rsidRDefault="0023691C" w:rsidP="00EC041B">
      <w:pPr>
        <w:pStyle w:val="Title"/>
        <w:ind w:right="6115"/>
        <w:jc w:val="both"/>
        <w:rPr>
          <w:rFonts w:ascii="Times New Roman" w:hAnsi="Times New Roman" w:cs="Times New Roman"/>
          <w:b w:val="0"/>
        </w:rPr>
      </w:pPr>
      <w:r w:rsidRPr="00D757F0">
        <w:rPr>
          <w:rFonts w:ascii="Times New Roman" w:hAnsi="Times New Roman" w:cs="Times New Roman"/>
          <w:b w:val="0"/>
        </w:rPr>
        <w:t xml:space="preserve">Про виділення коштів </w:t>
      </w:r>
    </w:p>
    <w:p w:rsidR="0023691C" w:rsidRPr="00676F52" w:rsidRDefault="0023691C" w:rsidP="00EC041B">
      <w:pPr>
        <w:pStyle w:val="Title"/>
        <w:ind w:right="6115"/>
        <w:jc w:val="both"/>
        <w:rPr>
          <w:rFonts w:ascii="Times New Roman" w:hAnsi="Times New Roman" w:cs="Times New Roman"/>
          <w:b w:val="0"/>
        </w:rPr>
      </w:pPr>
      <w:r w:rsidRPr="00676F52">
        <w:rPr>
          <w:rFonts w:ascii="Times New Roman" w:hAnsi="Times New Roman"/>
          <w:b w:val="0"/>
        </w:rPr>
        <w:t>ОСОБІ №</w:t>
      </w:r>
      <w:r>
        <w:rPr>
          <w:rFonts w:ascii="Times New Roman" w:hAnsi="Times New Roman"/>
          <w:b w:val="0"/>
        </w:rPr>
        <w:t>4</w:t>
      </w:r>
    </w:p>
    <w:p w:rsidR="0023691C" w:rsidRDefault="0023691C" w:rsidP="00EC041B">
      <w:pPr>
        <w:spacing w:after="0" w:line="240" w:lineRule="auto"/>
        <w:jc w:val="both"/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</w:pPr>
    </w:p>
    <w:p w:rsidR="0023691C" w:rsidRDefault="0023691C" w:rsidP="00EC041B">
      <w:pPr>
        <w:spacing w:after="0" w:line="240" w:lineRule="auto"/>
        <w:jc w:val="both"/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</w:pPr>
    </w:p>
    <w:p w:rsidR="0023691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 ст. 25,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п. 3 ч. 4 ст. 42, ч. 1 ст. 59 Закону України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від 21.05.1997 № 280/97-ВР „Про місцеве самоврядуванн</w:t>
      </w:r>
      <w:r>
        <w:rPr>
          <w:rFonts w:ascii="Times New Roman" w:hAnsi="Times New Roman"/>
          <w:sz w:val="28"/>
          <w:szCs w:val="28"/>
          <w:lang w:val="uk-UA"/>
        </w:rPr>
        <w:t>я в Україні”, ст. 70,         п</w:t>
      </w:r>
      <w:r w:rsidRPr="00D757F0">
        <w:rPr>
          <w:rFonts w:ascii="Times New Roman" w:hAnsi="Times New Roman"/>
          <w:sz w:val="28"/>
          <w:szCs w:val="28"/>
          <w:lang w:val="uk-UA"/>
        </w:rPr>
        <w:t>п.  “б” п.3  ч. 1  ст. 91 Бюджетного Кодексу України від 08.07.2010  № 2456-</w:t>
      </w:r>
      <w:r w:rsidRPr="00D757F0">
        <w:rPr>
          <w:rFonts w:ascii="Times New Roman" w:hAnsi="Times New Roman"/>
          <w:sz w:val="28"/>
          <w:szCs w:val="28"/>
          <w:lang w:val="en-GB"/>
        </w:rPr>
        <w:t>V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І, розглянувши протокол комісії з надання одноразової матеріальної допомоги жителям міста Сміла та особам, що тимчасово проживають в місті Сміла, які опинилися в складних життєвих обставинах від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D757F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D757F0">
        <w:rPr>
          <w:rFonts w:ascii="Times New Roman" w:hAnsi="Times New Roman"/>
          <w:sz w:val="28"/>
          <w:szCs w:val="28"/>
          <w:lang w:val="uk-UA"/>
        </w:rPr>
        <w:t>.2019 №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звернення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>ОСОБИ №4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про виділення коштів </w:t>
      </w:r>
      <w:r>
        <w:rPr>
          <w:rFonts w:ascii="Times New Roman" w:hAnsi="Times New Roman"/>
          <w:sz w:val="28"/>
          <w:szCs w:val="28"/>
          <w:lang w:val="uk-UA"/>
        </w:rPr>
        <w:t>в зв’язку з скрутним матеріальним становищем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міська рада вирішила:</w:t>
      </w:r>
    </w:p>
    <w:p w:rsidR="0023691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1. Виділити кошти з міського бюджету головному розпоряднику коштів       управлінню праці та соціального захисту населення по КПКВК 0813242                     в сумі 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D757F0">
        <w:rPr>
          <w:rFonts w:ascii="Times New Roman" w:hAnsi="Times New Roman"/>
          <w:sz w:val="28"/>
          <w:szCs w:val="28"/>
          <w:lang w:val="uk-UA"/>
        </w:rPr>
        <w:t>000 (</w:t>
      </w:r>
      <w:r>
        <w:rPr>
          <w:rFonts w:ascii="Times New Roman" w:hAnsi="Times New Roman"/>
          <w:sz w:val="28"/>
          <w:szCs w:val="28"/>
          <w:lang w:val="uk-UA"/>
        </w:rPr>
        <w:t>п’ять тисяч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) грн. для надання одноразової грошової допомоги               гр. </w:t>
      </w:r>
      <w:r>
        <w:rPr>
          <w:rFonts w:ascii="Times New Roman" w:hAnsi="Times New Roman"/>
          <w:sz w:val="28"/>
          <w:szCs w:val="28"/>
          <w:lang w:val="uk-UA"/>
        </w:rPr>
        <w:t>ОСОБІ №4 в зв’язку з скрутним матеріальним становищем</w:t>
      </w:r>
      <w:r w:rsidRPr="00D757F0">
        <w:rPr>
          <w:rFonts w:ascii="Times New Roman" w:hAnsi="Times New Roman"/>
          <w:sz w:val="28"/>
          <w:szCs w:val="28"/>
          <w:lang w:val="uk-UA"/>
        </w:rPr>
        <w:t>.</w:t>
      </w:r>
    </w:p>
    <w:p w:rsidR="0023691C" w:rsidRDefault="0023691C" w:rsidP="00EC041B">
      <w:pPr>
        <w:tabs>
          <w:tab w:val="left" w:pos="1200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2. Управлінню праці та соціального захисту населення провести виплату одноразової грошової допомоги  в розмірі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D757F0">
        <w:rPr>
          <w:rFonts w:ascii="Times New Roman" w:hAnsi="Times New Roman"/>
          <w:sz w:val="28"/>
          <w:szCs w:val="28"/>
          <w:lang w:val="uk-UA"/>
        </w:rPr>
        <w:t>000 (</w:t>
      </w:r>
      <w:r>
        <w:rPr>
          <w:rFonts w:ascii="Times New Roman" w:hAnsi="Times New Roman"/>
          <w:sz w:val="28"/>
          <w:szCs w:val="28"/>
          <w:lang w:val="uk-UA"/>
        </w:rPr>
        <w:t>п’ять тисяч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) грн.                          гр. </w:t>
      </w:r>
      <w:r>
        <w:rPr>
          <w:rFonts w:ascii="Times New Roman" w:hAnsi="Times New Roman"/>
          <w:sz w:val="28"/>
          <w:szCs w:val="28"/>
          <w:lang w:val="uk-UA"/>
        </w:rPr>
        <w:t>ОСОБІ №4</w:t>
      </w:r>
      <w:r w:rsidRPr="00D757F0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проживає </w:t>
      </w:r>
      <w:r>
        <w:rPr>
          <w:rFonts w:ascii="Times New Roman" w:hAnsi="Times New Roman"/>
          <w:sz w:val="28"/>
          <w:szCs w:val="28"/>
          <w:lang w:val="uk-UA"/>
        </w:rPr>
        <w:t>за адресою №4</w:t>
      </w:r>
      <w:r w:rsidRPr="00D757F0">
        <w:rPr>
          <w:rFonts w:ascii="Times New Roman" w:hAnsi="Times New Roman"/>
          <w:sz w:val="28"/>
          <w:szCs w:val="28"/>
          <w:lang w:val="uk-UA"/>
        </w:rPr>
        <w:t>.</w:t>
      </w:r>
    </w:p>
    <w:p w:rsidR="0023691C" w:rsidRPr="00D757F0" w:rsidRDefault="0023691C" w:rsidP="00EC041B">
      <w:pPr>
        <w:tabs>
          <w:tab w:val="left" w:pos="1200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 Організацію виконання рішення покласти на заступника міського голови відповідно до функціональних повноважень та управління праці та соціального захисту населення.</w:t>
      </w: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</w:t>
      </w:r>
      <w:r w:rsidRPr="00D757F0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секретаря міської ради, постійну комісію міської ради з питань освіти, науки, молоді та спорту, культури, охорони здоров</w:t>
      </w:r>
      <w:r w:rsidRPr="00D757F0">
        <w:rPr>
          <w:rFonts w:ascii="Times New Roman" w:hAnsi="Times New Roman"/>
          <w:sz w:val="28"/>
          <w:szCs w:val="28"/>
        </w:rPr>
        <w:t>’</w:t>
      </w:r>
      <w:r w:rsidRPr="00D757F0">
        <w:rPr>
          <w:rFonts w:ascii="Times New Roman" w:hAnsi="Times New Roman"/>
          <w:sz w:val="28"/>
          <w:szCs w:val="28"/>
          <w:lang w:val="uk-UA"/>
        </w:rPr>
        <w:t>я, материнства, дитинства та соціального захисту,  засобів масової інформації.</w:t>
      </w:r>
      <w:r>
        <w:rPr>
          <w:sz w:val="28"/>
          <w:szCs w:val="28"/>
          <w:lang w:val="uk-UA"/>
        </w:rPr>
        <w:t xml:space="preserve">   </w:t>
      </w:r>
    </w:p>
    <w:p w:rsidR="0023691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О.ЦИБКО</w:t>
      </w: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ab/>
      </w: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3691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23691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   К.СИНЬОГУБ</w:t>
      </w: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Постійна комісія міської ради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Л.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>КОРОХОД</w:t>
      </w: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з питань освіти, науки, молоді </w:t>
      </w: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та спорту, культури, охорони </w:t>
      </w: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здоров</w:t>
      </w:r>
      <w:r w:rsidRPr="001D73AC">
        <w:rPr>
          <w:rFonts w:ascii="Times New Roman" w:hAnsi="Times New Roman"/>
          <w:sz w:val="28"/>
          <w:szCs w:val="28"/>
        </w:rPr>
        <w:t>’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я, материнства, дитинства </w:t>
      </w: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та соціального захисту,  засобів </w:t>
      </w: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масової інформації</w:t>
      </w: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П. КОНДРАТЕНКО</w:t>
      </w: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</w:p>
    <w:p w:rsidR="0023691C" w:rsidRPr="001D73AC" w:rsidRDefault="0023691C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tabs>
          <w:tab w:val="left" w:pos="96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Начальник фінансового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Г.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>ВАТКО</w:t>
      </w:r>
    </w:p>
    <w:p w:rsidR="0023691C" w:rsidRPr="001D73AC" w:rsidRDefault="0023691C" w:rsidP="00EC041B">
      <w:pPr>
        <w:tabs>
          <w:tab w:val="left" w:pos="96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управління                                                                                        </w:t>
      </w:r>
    </w:p>
    <w:p w:rsidR="0023691C" w:rsidRPr="001D73AC" w:rsidRDefault="0023691C" w:rsidP="00EC04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tabs>
          <w:tab w:val="left" w:pos="6660"/>
          <w:tab w:val="left" w:pos="7020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В.о.начальника юридичного відділу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А. ЖУРІДА</w:t>
      </w:r>
    </w:p>
    <w:p w:rsidR="0023691C" w:rsidRDefault="0023691C" w:rsidP="00EC04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91C" w:rsidRPr="001D73AC" w:rsidRDefault="0023691C" w:rsidP="00EC04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н</w:t>
      </w:r>
      <w:r w:rsidRPr="001D73AC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управління праці  </w:t>
      </w:r>
    </w:p>
    <w:p w:rsidR="0023691C" w:rsidRPr="001D73AC" w:rsidRDefault="0023691C" w:rsidP="00EC041B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та соціального захисту населення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Д. КОСТЮЧЕНКО</w:t>
      </w:r>
    </w:p>
    <w:p w:rsidR="0023691C" w:rsidRPr="001D73AC" w:rsidRDefault="0023691C" w:rsidP="00EC041B">
      <w:pPr>
        <w:pStyle w:val="Title"/>
        <w:ind w:right="6115"/>
        <w:jc w:val="both"/>
      </w:pPr>
    </w:p>
    <w:sectPr w:rsidR="0023691C" w:rsidRPr="001D73AC" w:rsidSect="005F1ABE">
      <w:pgSz w:w="11906" w:h="16838"/>
      <w:pgMar w:top="1134" w:right="566" w:bottom="53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46C3"/>
    <w:multiLevelType w:val="hybridMultilevel"/>
    <w:tmpl w:val="686440F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10A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9B25BF"/>
    <w:multiLevelType w:val="hybridMultilevel"/>
    <w:tmpl w:val="D0AE187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F52962"/>
    <w:multiLevelType w:val="hybridMultilevel"/>
    <w:tmpl w:val="BEE85F0A"/>
    <w:lvl w:ilvl="0" w:tplc="B06E03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CC89D36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F0D"/>
    <w:rsid w:val="0001569B"/>
    <w:rsid w:val="000253C4"/>
    <w:rsid w:val="00036E3A"/>
    <w:rsid w:val="0004274B"/>
    <w:rsid w:val="00044D87"/>
    <w:rsid w:val="000539F8"/>
    <w:rsid w:val="000609BD"/>
    <w:rsid w:val="00063E6E"/>
    <w:rsid w:val="00091D09"/>
    <w:rsid w:val="00091E1B"/>
    <w:rsid w:val="000B3A55"/>
    <w:rsid w:val="000B6312"/>
    <w:rsid w:val="000C2B9A"/>
    <w:rsid w:val="000E040E"/>
    <w:rsid w:val="00103647"/>
    <w:rsid w:val="001109A0"/>
    <w:rsid w:val="00111C1A"/>
    <w:rsid w:val="00112222"/>
    <w:rsid w:val="0012568F"/>
    <w:rsid w:val="00126734"/>
    <w:rsid w:val="001721EF"/>
    <w:rsid w:val="001978BD"/>
    <w:rsid w:val="001A306B"/>
    <w:rsid w:val="001C1076"/>
    <w:rsid w:val="001C17CF"/>
    <w:rsid w:val="001D73AC"/>
    <w:rsid w:val="001E2144"/>
    <w:rsid w:val="001E4D4F"/>
    <w:rsid w:val="002249CF"/>
    <w:rsid w:val="00226ACB"/>
    <w:rsid w:val="0022715A"/>
    <w:rsid w:val="00235B8C"/>
    <w:rsid w:val="0023691C"/>
    <w:rsid w:val="00242545"/>
    <w:rsid w:val="0026429A"/>
    <w:rsid w:val="00272B27"/>
    <w:rsid w:val="00286787"/>
    <w:rsid w:val="002A3817"/>
    <w:rsid w:val="002C382B"/>
    <w:rsid w:val="002C4756"/>
    <w:rsid w:val="002C5924"/>
    <w:rsid w:val="002C5AF2"/>
    <w:rsid w:val="002C66D6"/>
    <w:rsid w:val="002E0C0B"/>
    <w:rsid w:val="002E53B9"/>
    <w:rsid w:val="002F0F91"/>
    <w:rsid w:val="002F2C1B"/>
    <w:rsid w:val="00305006"/>
    <w:rsid w:val="00357F6C"/>
    <w:rsid w:val="00360C5E"/>
    <w:rsid w:val="003638FC"/>
    <w:rsid w:val="00372A31"/>
    <w:rsid w:val="00377C8D"/>
    <w:rsid w:val="003847DF"/>
    <w:rsid w:val="00385E70"/>
    <w:rsid w:val="003914C6"/>
    <w:rsid w:val="003952AB"/>
    <w:rsid w:val="00397CA1"/>
    <w:rsid w:val="003A28E8"/>
    <w:rsid w:val="003A4D34"/>
    <w:rsid w:val="003A60B2"/>
    <w:rsid w:val="003B64CC"/>
    <w:rsid w:val="00452DA2"/>
    <w:rsid w:val="0045517E"/>
    <w:rsid w:val="00455460"/>
    <w:rsid w:val="00475D5D"/>
    <w:rsid w:val="00491032"/>
    <w:rsid w:val="004B364B"/>
    <w:rsid w:val="004C76B3"/>
    <w:rsid w:val="004D3A23"/>
    <w:rsid w:val="004F1C54"/>
    <w:rsid w:val="00506B68"/>
    <w:rsid w:val="00512845"/>
    <w:rsid w:val="0052623A"/>
    <w:rsid w:val="00530D2A"/>
    <w:rsid w:val="00534590"/>
    <w:rsid w:val="0055711F"/>
    <w:rsid w:val="00570941"/>
    <w:rsid w:val="005843E3"/>
    <w:rsid w:val="005A77C2"/>
    <w:rsid w:val="005C1240"/>
    <w:rsid w:val="005C4527"/>
    <w:rsid w:val="005F16DE"/>
    <w:rsid w:val="005F1ABE"/>
    <w:rsid w:val="005F44B0"/>
    <w:rsid w:val="00602686"/>
    <w:rsid w:val="00606CEF"/>
    <w:rsid w:val="0061241A"/>
    <w:rsid w:val="00612A96"/>
    <w:rsid w:val="00624811"/>
    <w:rsid w:val="0065318A"/>
    <w:rsid w:val="00660A1B"/>
    <w:rsid w:val="00663DA9"/>
    <w:rsid w:val="0067310E"/>
    <w:rsid w:val="00676F52"/>
    <w:rsid w:val="00677CB7"/>
    <w:rsid w:val="00682AC9"/>
    <w:rsid w:val="00696A3C"/>
    <w:rsid w:val="006A1009"/>
    <w:rsid w:val="006A2380"/>
    <w:rsid w:val="006A572D"/>
    <w:rsid w:val="006A65AC"/>
    <w:rsid w:val="006D1A47"/>
    <w:rsid w:val="006D60EE"/>
    <w:rsid w:val="006E07E9"/>
    <w:rsid w:val="007009EE"/>
    <w:rsid w:val="00744A9D"/>
    <w:rsid w:val="0075382E"/>
    <w:rsid w:val="00757858"/>
    <w:rsid w:val="00765A36"/>
    <w:rsid w:val="007726F7"/>
    <w:rsid w:val="007837E0"/>
    <w:rsid w:val="007A5E75"/>
    <w:rsid w:val="007A7092"/>
    <w:rsid w:val="007A7AB0"/>
    <w:rsid w:val="007B291B"/>
    <w:rsid w:val="007B7C10"/>
    <w:rsid w:val="007C6DEC"/>
    <w:rsid w:val="007D2B0E"/>
    <w:rsid w:val="007F1EA5"/>
    <w:rsid w:val="007F7F96"/>
    <w:rsid w:val="0080716C"/>
    <w:rsid w:val="00814ADC"/>
    <w:rsid w:val="008257C2"/>
    <w:rsid w:val="0082644F"/>
    <w:rsid w:val="0083240D"/>
    <w:rsid w:val="008440D2"/>
    <w:rsid w:val="0084427A"/>
    <w:rsid w:val="008442DD"/>
    <w:rsid w:val="00883199"/>
    <w:rsid w:val="00896BEF"/>
    <w:rsid w:val="008A3198"/>
    <w:rsid w:val="008E050F"/>
    <w:rsid w:val="008F55C1"/>
    <w:rsid w:val="008F7A14"/>
    <w:rsid w:val="00914456"/>
    <w:rsid w:val="0092570B"/>
    <w:rsid w:val="00934514"/>
    <w:rsid w:val="00947CEF"/>
    <w:rsid w:val="009846B7"/>
    <w:rsid w:val="00985367"/>
    <w:rsid w:val="009A2FE9"/>
    <w:rsid w:val="009B5D41"/>
    <w:rsid w:val="009C17C6"/>
    <w:rsid w:val="009C3DBF"/>
    <w:rsid w:val="009C4084"/>
    <w:rsid w:val="009D554A"/>
    <w:rsid w:val="009D6F1E"/>
    <w:rsid w:val="009E2E08"/>
    <w:rsid w:val="009F4134"/>
    <w:rsid w:val="00A06ACD"/>
    <w:rsid w:val="00A106AF"/>
    <w:rsid w:val="00A24B7A"/>
    <w:rsid w:val="00A406B0"/>
    <w:rsid w:val="00A42CFD"/>
    <w:rsid w:val="00AA1ECF"/>
    <w:rsid w:val="00AA4DEE"/>
    <w:rsid w:val="00AE0C16"/>
    <w:rsid w:val="00AF105E"/>
    <w:rsid w:val="00B05031"/>
    <w:rsid w:val="00B11726"/>
    <w:rsid w:val="00B23AE6"/>
    <w:rsid w:val="00B255D2"/>
    <w:rsid w:val="00B263EA"/>
    <w:rsid w:val="00B31174"/>
    <w:rsid w:val="00B40DF0"/>
    <w:rsid w:val="00B46955"/>
    <w:rsid w:val="00BC60D6"/>
    <w:rsid w:val="00BD138B"/>
    <w:rsid w:val="00BE6FD4"/>
    <w:rsid w:val="00C05268"/>
    <w:rsid w:val="00C17C29"/>
    <w:rsid w:val="00C329C8"/>
    <w:rsid w:val="00C3798C"/>
    <w:rsid w:val="00C4581E"/>
    <w:rsid w:val="00C66D0E"/>
    <w:rsid w:val="00C76642"/>
    <w:rsid w:val="00C80679"/>
    <w:rsid w:val="00CB619F"/>
    <w:rsid w:val="00CC343A"/>
    <w:rsid w:val="00CC58EE"/>
    <w:rsid w:val="00D035F1"/>
    <w:rsid w:val="00D140AF"/>
    <w:rsid w:val="00D37B74"/>
    <w:rsid w:val="00D422E6"/>
    <w:rsid w:val="00D757F0"/>
    <w:rsid w:val="00D776E4"/>
    <w:rsid w:val="00D9026A"/>
    <w:rsid w:val="00DC2B8A"/>
    <w:rsid w:val="00DE1E47"/>
    <w:rsid w:val="00DF40AA"/>
    <w:rsid w:val="00DF5206"/>
    <w:rsid w:val="00E07618"/>
    <w:rsid w:val="00E11601"/>
    <w:rsid w:val="00E12C88"/>
    <w:rsid w:val="00E23332"/>
    <w:rsid w:val="00E445A7"/>
    <w:rsid w:val="00E67FE3"/>
    <w:rsid w:val="00E72899"/>
    <w:rsid w:val="00E77A30"/>
    <w:rsid w:val="00E8259B"/>
    <w:rsid w:val="00EA7F92"/>
    <w:rsid w:val="00EB276A"/>
    <w:rsid w:val="00EB3F0D"/>
    <w:rsid w:val="00EC041B"/>
    <w:rsid w:val="00ED0B11"/>
    <w:rsid w:val="00ED426C"/>
    <w:rsid w:val="00ED607F"/>
    <w:rsid w:val="00EF571E"/>
    <w:rsid w:val="00EF6E2E"/>
    <w:rsid w:val="00F21E36"/>
    <w:rsid w:val="00F50E37"/>
    <w:rsid w:val="00F601B2"/>
    <w:rsid w:val="00F811E7"/>
    <w:rsid w:val="00F85D8C"/>
    <w:rsid w:val="00FA4E10"/>
    <w:rsid w:val="00FC40E3"/>
    <w:rsid w:val="00FE03E4"/>
    <w:rsid w:val="00FF16F2"/>
    <w:rsid w:val="00FF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CF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82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1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82B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2144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link w:val="TitleChar"/>
    <w:uiPriority w:val="99"/>
    <w:qFormat/>
    <w:rsid w:val="002C382B"/>
    <w:pPr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C382B"/>
    <w:rPr>
      <w:rFonts w:ascii="Courier New" w:hAnsi="Courier New" w:cs="Courier New"/>
      <w:b/>
      <w:bCs/>
      <w:sz w:val="28"/>
      <w:szCs w:val="28"/>
      <w:lang w:val="uk-UA"/>
    </w:rPr>
  </w:style>
  <w:style w:type="paragraph" w:customStyle="1" w:styleId="tlreflinkmrw45">
    <w:name w:val="tl reflink mr w45"/>
    <w:basedOn w:val="Normal"/>
    <w:uiPriority w:val="99"/>
    <w:rsid w:val="002C3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C38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82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C382B"/>
    <w:rPr>
      <w:lang w:val="ru-RU" w:eastAsia="ru-RU"/>
    </w:rPr>
  </w:style>
  <w:style w:type="paragraph" w:customStyle="1" w:styleId="ShapkaDocumentu">
    <w:name w:val="Shapka Documentu"/>
    <w:basedOn w:val="Normal"/>
    <w:uiPriority w:val="99"/>
    <w:rsid w:val="007837E0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">
    <w:name w:val="Назва документа"/>
    <w:basedOn w:val="Normal"/>
    <w:next w:val="Normal"/>
    <w:uiPriority w:val="99"/>
    <w:rsid w:val="007837E0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7837E0"/>
    <w:rPr>
      <w:rFonts w:cs="Times New Roman"/>
    </w:rPr>
  </w:style>
  <w:style w:type="character" w:customStyle="1" w:styleId="rvts15">
    <w:name w:val="rvts15"/>
    <w:basedOn w:val="DefaultParagraphFont"/>
    <w:uiPriority w:val="99"/>
    <w:rsid w:val="007837E0"/>
    <w:rPr>
      <w:rFonts w:cs="Times New Roman"/>
    </w:rPr>
  </w:style>
  <w:style w:type="paragraph" w:customStyle="1" w:styleId="rvps7">
    <w:name w:val="rvps7"/>
    <w:basedOn w:val="Normal"/>
    <w:uiPriority w:val="99"/>
    <w:rsid w:val="0078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Normal"/>
    <w:uiPriority w:val="99"/>
    <w:rsid w:val="0078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без абзаца Знак"/>
    <w:link w:val="a1"/>
    <w:uiPriority w:val="99"/>
    <w:locked/>
    <w:rsid w:val="001E2144"/>
    <w:rPr>
      <w:sz w:val="28"/>
      <w:lang w:val="uk-UA" w:eastAsia="uk-UA"/>
    </w:rPr>
  </w:style>
  <w:style w:type="paragraph" w:customStyle="1" w:styleId="a1">
    <w:name w:val="без абзаца"/>
    <w:basedOn w:val="Normal"/>
    <w:link w:val="a0"/>
    <w:uiPriority w:val="99"/>
    <w:rsid w:val="001E2144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szCs w:val="20"/>
      <w:lang w:val="uk-UA" w:eastAsia="uk-UA"/>
    </w:rPr>
  </w:style>
  <w:style w:type="paragraph" w:customStyle="1" w:styleId="a2">
    <w:name w:val="Нормальний текст"/>
    <w:basedOn w:val="Normal"/>
    <w:uiPriority w:val="99"/>
    <w:rsid w:val="001E214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">
    <w:name w:val="Абзац списка1"/>
    <w:basedOn w:val="Normal"/>
    <w:uiPriority w:val="99"/>
    <w:rsid w:val="001E2144"/>
    <w:pPr>
      <w:ind w:left="720"/>
    </w:pPr>
    <w:rPr>
      <w:rFonts w:cs="Calibri"/>
      <w:lang w:val="uk-UA" w:eastAsia="en-US"/>
    </w:rPr>
  </w:style>
  <w:style w:type="paragraph" w:customStyle="1" w:styleId="a3">
    <w:name w:val="Герб"/>
    <w:basedOn w:val="Normal"/>
    <w:uiPriority w:val="99"/>
    <w:rsid w:val="003638FC"/>
    <w:pPr>
      <w:keepNext/>
      <w:keepLines/>
      <w:spacing w:after="0" w:line="240" w:lineRule="auto"/>
      <w:jc w:val="center"/>
    </w:pPr>
    <w:rPr>
      <w:rFonts w:ascii="Antiqua" w:hAnsi="Antiqua"/>
      <w:sz w:val="144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1D73AC"/>
    <w:pPr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4D34"/>
    <w:rPr>
      <w:rFonts w:cs="Times New Roman"/>
      <w:lang w:val="ru-RU" w:eastAsia="ru-RU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1D73AC"/>
    <w:pPr>
      <w:suppressAutoHyphens/>
      <w:spacing w:after="0" w:line="240" w:lineRule="auto"/>
      <w:jc w:val="center"/>
    </w:pPr>
    <w:rPr>
      <w:rFonts w:ascii="Arial" w:hAnsi="Arial" w:cs="Arial"/>
      <w:b/>
      <w:bCs/>
      <w:kern w:val="1"/>
      <w:sz w:val="36"/>
      <w:szCs w:val="24"/>
      <w:lang w:val="uk-UA"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A4D34"/>
    <w:rPr>
      <w:rFonts w:ascii="Cambria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404</TotalTime>
  <Pages>2</Pages>
  <Words>1781</Words>
  <Characters>1016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Dilovod</dc:creator>
  <cp:keywords/>
  <dc:description/>
  <cp:lastModifiedBy>PV</cp:lastModifiedBy>
  <cp:revision>44</cp:revision>
  <cp:lastPrinted>2019-10-17T07:29:00Z</cp:lastPrinted>
  <dcterms:created xsi:type="dcterms:W3CDTF">2019-04-12T07:15:00Z</dcterms:created>
  <dcterms:modified xsi:type="dcterms:W3CDTF">2019-10-18T07:14:00Z</dcterms:modified>
</cp:coreProperties>
</file>